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A3DB" w14:textId="77777777" w:rsidR="008F4D34" w:rsidRDefault="008F4D34" w:rsidP="008454DE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 xml:space="preserve"> </w:t>
      </w:r>
      <w:r w:rsidR="008454DE">
        <w:rPr>
          <w:b/>
          <w:bCs/>
          <w:sz w:val="18"/>
        </w:rPr>
        <w:t xml:space="preserve">   </w:t>
      </w:r>
    </w:p>
    <w:p w14:paraId="567BBBF5" w14:textId="77777777" w:rsidR="0006214E" w:rsidRDefault="0006214E" w:rsidP="008454DE">
      <w:pPr>
        <w:jc w:val="both"/>
        <w:rPr>
          <w:b/>
          <w:bCs/>
          <w:sz w:val="18"/>
        </w:rPr>
      </w:pPr>
    </w:p>
    <w:p w14:paraId="63E69712" w14:textId="77777777" w:rsidR="00DF1128" w:rsidRDefault="00DF1128" w:rsidP="00673CD1">
      <w:pPr>
        <w:spacing w:line="360" w:lineRule="auto"/>
        <w:rPr>
          <w:b/>
          <w:sz w:val="28"/>
          <w:szCs w:val="28"/>
        </w:rPr>
      </w:pPr>
    </w:p>
    <w:p w14:paraId="5AFF99AD" w14:textId="77777777" w:rsidR="003927FA" w:rsidRPr="00DB5FE1" w:rsidRDefault="003927FA" w:rsidP="00673CD1">
      <w:pPr>
        <w:spacing w:line="360" w:lineRule="auto"/>
        <w:rPr>
          <w:b/>
          <w:sz w:val="28"/>
          <w:szCs w:val="28"/>
        </w:rPr>
      </w:pPr>
    </w:p>
    <w:p w14:paraId="1AB7626F" w14:textId="7EE6259C" w:rsidR="00673CD1" w:rsidRPr="00DB5FE1" w:rsidRDefault="00673CD1" w:rsidP="00673CD1">
      <w:pPr>
        <w:spacing w:line="360" w:lineRule="auto"/>
        <w:jc w:val="center"/>
        <w:rPr>
          <w:b/>
          <w:sz w:val="28"/>
          <w:szCs w:val="28"/>
        </w:rPr>
      </w:pPr>
      <w:r w:rsidRPr="00DB5FE1">
        <w:rPr>
          <w:b/>
          <w:sz w:val="28"/>
          <w:szCs w:val="28"/>
        </w:rPr>
        <w:t>PORTARIA Nº</w:t>
      </w:r>
      <w:r w:rsidR="003611B6" w:rsidRPr="00DB5FE1">
        <w:rPr>
          <w:b/>
          <w:sz w:val="28"/>
          <w:szCs w:val="28"/>
        </w:rPr>
        <w:t xml:space="preserve"> </w:t>
      </w:r>
      <w:r w:rsidR="005A2778">
        <w:rPr>
          <w:b/>
          <w:sz w:val="28"/>
          <w:szCs w:val="28"/>
        </w:rPr>
        <w:t>23</w:t>
      </w:r>
      <w:r w:rsidR="000A790B" w:rsidRPr="00DB5FE1">
        <w:rPr>
          <w:b/>
          <w:sz w:val="28"/>
          <w:szCs w:val="28"/>
        </w:rPr>
        <w:t>/2</w:t>
      </w:r>
      <w:r w:rsidR="00930301">
        <w:rPr>
          <w:b/>
          <w:sz w:val="28"/>
          <w:szCs w:val="28"/>
        </w:rPr>
        <w:t>3</w:t>
      </w:r>
    </w:p>
    <w:p w14:paraId="0847F4F9" w14:textId="176FDEE7" w:rsidR="00673CD1" w:rsidRPr="00DB5FE1" w:rsidRDefault="00673CD1" w:rsidP="003927FA">
      <w:pPr>
        <w:spacing w:line="360" w:lineRule="auto"/>
        <w:jc w:val="center"/>
        <w:rPr>
          <w:sz w:val="28"/>
          <w:szCs w:val="28"/>
        </w:rPr>
      </w:pPr>
      <w:r w:rsidRPr="00DB5FE1">
        <w:rPr>
          <w:b/>
          <w:sz w:val="28"/>
          <w:szCs w:val="28"/>
        </w:rPr>
        <w:t xml:space="preserve">De </w:t>
      </w:r>
      <w:r w:rsidR="00930301">
        <w:rPr>
          <w:b/>
          <w:sz w:val="28"/>
          <w:szCs w:val="28"/>
        </w:rPr>
        <w:t>18</w:t>
      </w:r>
      <w:r w:rsidR="00BA3FAF" w:rsidRPr="00DB5FE1">
        <w:rPr>
          <w:b/>
          <w:sz w:val="28"/>
          <w:szCs w:val="28"/>
        </w:rPr>
        <w:t xml:space="preserve"> de </w:t>
      </w:r>
      <w:r w:rsidR="009C7D3C">
        <w:rPr>
          <w:b/>
          <w:sz w:val="28"/>
          <w:szCs w:val="28"/>
        </w:rPr>
        <w:t>j</w:t>
      </w:r>
      <w:r w:rsidR="00930301">
        <w:rPr>
          <w:b/>
          <w:sz w:val="28"/>
          <w:szCs w:val="28"/>
        </w:rPr>
        <w:t>aneiro</w:t>
      </w:r>
      <w:r w:rsidR="00BA3FAF" w:rsidRPr="00DB5FE1">
        <w:rPr>
          <w:b/>
          <w:sz w:val="28"/>
          <w:szCs w:val="28"/>
        </w:rPr>
        <w:t xml:space="preserve"> de 202</w:t>
      </w:r>
      <w:r w:rsidR="00930301">
        <w:rPr>
          <w:b/>
          <w:sz w:val="28"/>
          <w:szCs w:val="28"/>
        </w:rPr>
        <w:t>3</w:t>
      </w:r>
    </w:p>
    <w:p w14:paraId="4B8DB438" w14:textId="77777777" w:rsidR="00673CD1" w:rsidRPr="00DB5FE1" w:rsidRDefault="00673CD1" w:rsidP="00673CD1">
      <w:pPr>
        <w:spacing w:line="360" w:lineRule="auto"/>
        <w:rPr>
          <w:sz w:val="28"/>
          <w:szCs w:val="28"/>
        </w:rPr>
      </w:pPr>
    </w:p>
    <w:p w14:paraId="1647B84A" w14:textId="77777777" w:rsidR="00673CD1" w:rsidRPr="00DB5FE1" w:rsidRDefault="00673CD1" w:rsidP="00673CD1">
      <w:pPr>
        <w:spacing w:line="360" w:lineRule="auto"/>
        <w:rPr>
          <w:sz w:val="28"/>
          <w:szCs w:val="28"/>
        </w:rPr>
      </w:pPr>
    </w:p>
    <w:p w14:paraId="3190B7EB" w14:textId="5D65D256" w:rsidR="00673CD1" w:rsidRPr="00DB5FE1" w:rsidRDefault="00180792" w:rsidP="00A7012B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DB5FE1">
        <w:rPr>
          <w:sz w:val="28"/>
          <w:szCs w:val="28"/>
        </w:rPr>
        <w:t>A</w:t>
      </w:r>
      <w:r w:rsidR="00673CD1" w:rsidRPr="00DB5FE1">
        <w:rPr>
          <w:sz w:val="28"/>
          <w:szCs w:val="28"/>
        </w:rPr>
        <w:t xml:space="preserve"> PREFEIT</w:t>
      </w:r>
      <w:r w:rsidRPr="00DB5FE1">
        <w:rPr>
          <w:sz w:val="28"/>
          <w:szCs w:val="28"/>
        </w:rPr>
        <w:t>A</w:t>
      </w:r>
      <w:r w:rsidR="00673CD1" w:rsidRPr="00DB5FE1">
        <w:rPr>
          <w:sz w:val="28"/>
          <w:szCs w:val="28"/>
        </w:rPr>
        <w:t xml:space="preserve"> MUNICIPAL DE CAMPO BELO DO SUL – SC</w:t>
      </w:r>
      <w:r w:rsidR="00F513BC" w:rsidRPr="00DB5FE1">
        <w:rPr>
          <w:sz w:val="28"/>
          <w:szCs w:val="28"/>
        </w:rPr>
        <w:t>.</w:t>
      </w:r>
      <w:r w:rsidR="00673CD1" w:rsidRPr="00DB5FE1">
        <w:rPr>
          <w:sz w:val="28"/>
          <w:szCs w:val="28"/>
        </w:rPr>
        <w:t>, usando a competência que lhe confere prevista no artigo 37, inciso I</w:t>
      </w:r>
      <w:r w:rsidR="00A62419" w:rsidRPr="00DB5FE1">
        <w:rPr>
          <w:sz w:val="28"/>
          <w:szCs w:val="28"/>
        </w:rPr>
        <w:t>I</w:t>
      </w:r>
      <w:r w:rsidR="00673CD1" w:rsidRPr="00DB5FE1">
        <w:rPr>
          <w:sz w:val="28"/>
          <w:szCs w:val="28"/>
        </w:rPr>
        <w:t xml:space="preserve"> da C</w:t>
      </w:r>
      <w:r w:rsidR="00A62419" w:rsidRPr="00DB5FE1">
        <w:rPr>
          <w:sz w:val="28"/>
          <w:szCs w:val="28"/>
        </w:rPr>
        <w:t>.</w:t>
      </w:r>
      <w:r w:rsidR="00673CD1" w:rsidRPr="00DB5FE1">
        <w:rPr>
          <w:sz w:val="28"/>
          <w:szCs w:val="28"/>
        </w:rPr>
        <w:t>F</w:t>
      </w:r>
      <w:r w:rsidR="00A62419" w:rsidRPr="00DB5FE1">
        <w:rPr>
          <w:sz w:val="28"/>
          <w:szCs w:val="28"/>
        </w:rPr>
        <w:t>.</w:t>
      </w:r>
      <w:r w:rsidR="0091519B">
        <w:rPr>
          <w:sz w:val="28"/>
          <w:szCs w:val="28"/>
        </w:rPr>
        <w:t>;</w:t>
      </w:r>
      <w:r w:rsidR="00635231">
        <w:rPr>
          <w:sz w:val="28"/>
          <w:szCs w:val="28"/>
        </w:rPr>
        <w:t xml:space="preserve"> art. 16, inc. II e </w:t>
      </w:r>
      <w:proofErr w:type="spellStart"/>
      <w:r w:rsidR="00635231">
        <w:rPr>
          <w:sz w:val="28"/>
          <w:szCs w:val="28"/>
        </w:rPr>
        <w:t>arts</w:t>
      </w:r>
      <w:proofErr w:type="spellEnd"/>
      <w:r w:rsidR="00635231">
        <w:rPr>
          <w:sz w:val="28"/>
          <w:szCs w:val="28"/>
        </w:rPr>
        <w:t>. 18/19, do Estatuto dos Servidores Públicos Municipal (Lei-2.359/2019, de 18/12/19)</w:t>
      </w:r>
      <w:r w:rsidR="0091519B">
        <w:rPr>
          <w:sz w:val="28"/>
          <w:szCs w:val="28"/>
        </w:rPr>
        <w:t>;</w:t>
      </w:r>
      <w:r w:rsidR="00635231">
        <w:rPr>
          <w:sz w:val="28"/>
          <w:szCs w:val="28"/>
        </w:rPr>
        <w:t xml:space="preserve"> Lei Munic.</w:t>
      </w:r>
      <w:r w:rsidR="0091519B">
        <w:rPr>
          <w:sz w:val="28"/>
          <w:szCs w:val="28"/>
        </w:rPr>
        <w:t xml:space="preserve"> 1.</w:t>
      </w:r>
      <w:r w:rsidR="00B176CE">
        <w:rPr>
          <w:sz w:val="28"/>
          <w:szCs w:val="28"/>
        </w:rPr>
        <w:t>341</w:t>
      </w:r>
      <w:r w:rsidR="0091519B">
        <w:rPr>
          <w:sz w:val="28"/>
          <w:szCs w:val="28"/>
        </w:rPr>
        <w:t>/0</w:t>
      </w:r>
      <w:r w:rsidR="00B176CE">
        <w:rPr>
          <w:sz w:val="28"/>
          <w:szCs w:val="28"/>
        </w:rPr>
        <w:t>2</w:t>
      </w:r>
      <w:r w:rsidR="0091519B">
        <w:rPr>
          <w:sz w:val="28"/>
          <w:szCs w:val="28"/>
        </w:rPr>
        <w:t xml:space="preserve">, de </w:t>
      </w:r>
      <w:r w:rsidR="00B176CE">
        <w:rPr>
          <w:sz w:val="28"/>
          <w:szCs w:val="28"/>
        </w:rPr>
        <w:t>09</w:t>
      </w:r>
      <w:r w:rsidR="0091519B">
        <w:rPr>
          <w:sz w:val="28"/>
          <w:szCs w:val="28"/>
        </w:rPr>
        <w:t>/12/200</w:t>
      </w:r>
      <w:r w:rsidR="00B176CE">
        <w:rPr>
          <w:sz w:val="28"/>
          <w:szCs w:val="28"/>
        </w:rPr>
        <w:t xml:space="preserve">2 nos seus </w:t>
      </w:r>
      <w:proofErr w:type="spellStart"/>
      <w:r w:rsidR="00B176CE">
        <w:rPr>
          <w:sz w:val="28"/>
          <w:szCs w:val="28"/>
        </w:rPr>
        <w:t>arts</w:t>
      </w:r>
      <w:proofErr w:type="spellEnd"/>
      <w:r w:rsidR="00B176CE">
        <w:rPr>
          <w:sz w:val="28"/>
          <w:szCs w:val="28"/>
        </w:rPr>
        <w:t>. 16, inc. I “a” e 33</w:t>
      </w:r>
      <w:r w:rsidR="0091519B">
        <w:rPr>
          <w:sz w:val="28"/>
          <w:szCs w:val="28"/>
        </w:rPr>
        <w:t>; e</w:t>
      </w:r>
      <w:r w:rsidR="00673CD1" w:rsidRPr="00DB5FE1">
        <w:rPr>
          <w:sz w:val="28"/>
          <w:szCs w:val="28"/>
        </w:rPr>
        <w:t xml:space="preserve"> artigo 98, inciso VIII, XI e XII da Lei Orgânica </w:t>
      </w:r>
      <w:r w:rsidR="009A43F7" w:rsidRPr="00DB5FE1">
        <w:rPr>
          <w:sz w:val="28"/>
          <w:szCs w:val="28"/>
        </w:rPr>
        <w:t>Municipal</w:t>
      </w:r>
      <w:r w:rsidR="002F0162" w:rsidRPr="00DB5FE1">
        <w:rPr>
          <w:sz w:val="28"/>
          <w:szCs w:val="28"/>
        </w:rPr>
        <w:t>,</w:t>
      </w:r>
      <w:r w:rsidR="00C9374E" w:rsidRPr="00DB5FE1">
        <w:rPr>
          <w:sz w:val="28"/>
          <w:szCs w:val="28"/>
        </w:rPr>
        <w:t xml:space="preserve"> </w:t>
      </w:r>
      <w:r w:rsidR="00A7012B" w:rsidRPr="00A7012B">
        <w:rPr>
          <w:b/>
          <w:bCs/>
          <w:sz w:val="28"/>
          <w:szCs w:val="28"/>
        </w:rPr>
        <w:t>RESOLVE NOMEAR</w:t>
      </w:r>
      <w:r w:rsidR="003A28D1">
        <w:rPr>
          <w:b/>
          <w:bCs/>
          <w:sz w:val="28"/>
          <w:szCs w:val="28"/>
        </w:rPr>
        <w:t xml:space="preserve"> EM CARGO DE COMISSÃO</w:t>
      </w:r>
      <w:r w:rsidR="006E3F48" w:rsidRPr="00DB5FE1">
        <w:rPr>
          <w:b/>
          <w:bCs/>
          <w:sz w:val="28"/>
          <w:szCs w:val="28"/>
        </w:rPr>
        <w:t>:</w:t>
      </w:r>
    </w:p>
    <w:p w14:paraId="5546145D" w14:textId="77777777" w:rsidR="00532F61" w:rsidRPr="00DB5FE1" w:rsidRDefault="00532F61" w:rsidP="00673CD1">
      <w:pPr>
        <w:spacing w:line="360" w:lineRule="auto"/>
        <w:jc w:val="center"/>
        <w:rPr>
          <w:b/>
          <w:sz w:val="28"/>
          <w:szCs w:val="28"/>
        </w:rPr>
      </w:pPr>
    </w:p>
    <w:p w14:paraId="3E6554F6" w14:textId="56491291" w:rsidR="00352569" w:rsidRPr="00DB5FE1" w:rsidRDefault="005A2778" w:rsidP="00673C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GIZELI KARINY DE LINS</w:t>
      </w:r>
      <w:r w:rsidR="002B44FE" w:rsidRPr="00DB5FE1">
        <w:rPr>
          <w:b/>
          <w:sz w:val="28"/>
          <w:szCs w:val="28"/>
        </w:rPr>
        <w:t>,</w:t>
      </w:r>
      <w:r w:rsidR="00C9374E" w:rsidRPr="00DB5FE1">
        <w:rPr>
          <w:b/>
          <w:sz w:val="28"/>
          <w:szCs w:val="28"/>
        </w:rPr>
        <w:t xml:space="preserve"> </w:t>
      </w:r>
      <w:r w:rsidR="00A7012B">
        <w:rPr>
          <w:bCs/>
          <w:sz w:val="28"/>
          <w:szCs w:val="28"/>
        </w:rPr>
        <w:t>para exercer</w:t>
      </w:r>
      <w:r w:rsidR="006748F8">
        <w:rPr>
          <w:bCs/>
          <w:sz w:val="28"/>
          <w:szCs w:val="28"/>
        </w:rPr>
        <w:t xml:space="preserve"> o cargo de provimento em comissão de</w:t>
      </w:r>
      <w:r w:rsidR="00B176CE">
        <w:rPr>
          <w:bCs/>
          <w:sz w:val="28"/>
          <w:szCs w:val="28"/>
        </w:rPr>
        <w:t xml:space="preserve"> </w:t>
      </w:r>
      <w:r w:rsidR="00930301">
        <w:rPr>
          <w:bCs/>
          <w:sz w:val="28"/>
          <w:szCs w:val="28"/>
        </w:rPr>
        <w:t xml:space="preserve">Diretor Escolar na </w:t>
      </w:r>
      <w:r>
        <w:rPr>
          <w:bCs/>
          <w:sz w:val="28"/>
          <w:szCs w:val="28"/>
        </w:rPr>
        <w:t>Creche Municipal Pequeno Príncipe</w:t>
      </w:r>
      <w:r w:rsidR="000670BC">
        <w:rPr>
          <w:bCs/>
          <w:sz w:val="28"/>
          <w:szCs w:val="28"/>
        </w:rPr>
        <w:t>, lotad</w:t>
      </w:r>
      <w:r w:rsidR="00725927">
        <w:rPr>
          <w:bCs/>
          <w:sz w:val="28"/>
          <w:szCs w:val="28"/>
        </w:rPr>
        <w:t>o</w:t>
      </w:r>
      <w:r w:rsidR="000670BC">
        <w:rPr>
          <w:bCs/>
          <w:sz w:val="28"/>
          <w:szCs w:val="28"/>
        </w:rPr>
        <w:t xml:space="preserve"> na Secretária de </w:t>
      </w:r>
      <w:r w:rsidR="00930301">
        <w:rPr>
          <w:bCs/>
          <w:sz w:val="28"/>
          <w:szCs w:val="28"/>
        </w:rPr>
        <w:t>Educação</w:t>
      </w:r>
      <w:r w:rsidR="000670BC">
        <w:rPr>
          <w:bCs/>
          <w:sz w:val="28"/>
          <w:szCs w:val="28"/>
        </w:rPr>
        <w:t xml:space="preserve">. </w:t>
      </w:r>
    </w:p>
    <w:p w14:paraId="1C7D27DB" w14:textId="77777777" w:rsidR="00287FA4" w:rsidRPr="00DB5FE1" w:rsidRDefault="00287FA4" w:rsidP="00673CD1">
      <w:pPr>
        <w:spacing w:line="360" w:lineRule="auto"/>
        <w:ind w:firstLine="708"/>
        <w:jc w:val="both"/>
        <w:rPr>
          <w:sz w:val="28"/>
          <w:szCs w:val="28"/>
        </w:rPr>
      </w:pPr>
    </w:p>
    <w:p w14:paraId="6B6124FD" w14:textId="77777777" w:rsidR="00C9374E" w:rsidRPr="00DB5FE1" w:rsidRDefault="00C9374E" w:rsidP="00C9374E">
      <w:pPr>
        <w:spacing w:line="360" w:lineRule="auto"/>
        <w:ind w:firstLine="708"/>
        <w:jc w:val="both"/>
        <w:rPr>
          <w:sz w:val="28"/>
          <w:szCs w:val="28"/>
        </w:rPr>
      </w:pPr>
      <w:r w:rsidRPr="00DB5FE1">
        <w:rPr>
          <w:sz w:val="28"/>
          <w:szCs w:val="28"/>
        </w:rPr>
        <w:t>Esta portaria entra em vigor, na data de sua publicação revogada as disposições em contrário.</w:t>
      </w:r>
    </w:p>
    <w:p w14:paraId="10BC45BE" w14:textId="77777777" w:rsidR="00673CD1" w:rsidRPr="00DB5FE1" w:rsidRDefault="00673CD1" w:rsidP="00673CD1">
      <w:pPr>
        <w:spacing w:line="360" w:lineRule="auto"/>
        <w:ind w:firstLine="708"/>
        <w:jc w:val="both"/>
        <w:rPr>
          <w:sz w:val="28"/>
          <w:szCs w:val="28"/>
        </w:rPr>
      </w:pPr>
    </w:p>
    <w:p w14:paraId="21CC38EE" w14:textId="77777777" w:rsidR="00EC4F2A" w:rsidRPr="00DB5FE1" w:rsidRDefault="00EC4F2A" w:rsidP="00673CD1">
      <w:pPr>
        <w:spacing w:line="360" w:lineRule="auto"/>
        <w:ind w:firstLine="708"/>
        <w:jc w:val="both"/>
        <w:rPr>
          <w:sz w:val="28"/>
          <w:szCs w:val="28"/>
        </w:rPr>
      </w:pPr>
    </w:p>
    <w:p w14:paraId="32B0D110" w14:textId="4603406E" w:rsidR="00673CD1" w:rsidRPr="00DB5FE1" w:rsidRDefault="00673CD1" w:rsidP="00673CD1">
      <w:pPr>
        <w:spacing w:line="360" w:lineRule="auto"/>
        <w:ind w:firstLine="708"/>
        <w:jc w:val="right"/>
        <w:rPr>
          <w:sz w:val="28"/>
          <w:szCs w:val="28"/>
        </w:rPr>
      </w:pPr>
      <w:r w:rsidRPr="00DB5FE1">
        <w:rPr>
          <w:sz w:val="28"/>
          <w:szCs w:val="28"/>
        </w:rPr>
        <w:t>Prefeitura Municipal de Campo Belo do Sul – SC</w:t>
      </w:r>
      <w:r w:rsidR="004F64C5">
        <w:rPr>
          <w:sz w:val="28"/>
          <w:szCs w:val="28"/>
        </w:rPr>
        <w:t>.</w:t>
      </w:r>
      <w:r w:rsidRPr="00DB5FE1">
        <w:rPr>
          <w:sz w:val="28"/>
          <w:szCs w:val="28"/>
        </w:rPr>
        <w:t>,</w:t>
      </w:r>
      <w:r w:rsidR="000D6AA6" w:rsidRPr="00DB5FE1">
        <w:rPr>
          <w:sz w:val="28"/>
          <w:szCs w:val="28"/>
        </w:rPr>
        <w:t xml:space="preserve"> </w:t>
      </w:r>
      <w:r w:rsidR="00930301">
        <w:rPr>
          <w:sz w:val="28"/>
          <w:szCs w:val="28"/>
        </w:rPr>
        <w:t>18</w:t>
      </w:r>
      <w:r w:rsidR="00BA3FAF" w:rsidRPr="00DB5FE1">
        <w:rPr>
          <w:sz w:val="28"/>
          <w:szCs w:val="28"/>
        </w:rPr>
        <w:t xml:space="preserve"> de </w:t>
      </w:r>
      <w:r w:rsidR="009C7D3C">
        <w:rPr>
          <w:sz w:val="28"/>
          <w:szCs w:val="28"/>
        </w:rPr>
        <w:t>j</w:t>
      </w:r>
      <w:r w:rsidR="00930301">
        <w:rPr>
          <w:sz w:val="28"/>
          <w:szCs w:val="28"/>
        </w:rPr>
        <w:t>aneiro</w:t>
      </w:r>
      <w:r w:rsidR="00BA3FAF" w:rsidRPr="00DB5FE1">
        <w:rPr>
          <w:sz w:val="28"/>
          <w:szCs w:val="28"/>
        </w:rPr>
        <w:t xml:space="preserve"> de 202</w:t>
      </w:r>
      <w:r w:rsidR="00930301">
        <w:rPr>
          <w:sz w:val="28"/>
          <w:szCs w:val="28"/>
        </w:rPr>
        <w:t>3</w:t>
      </w:r>
      <w:r w:rsidR="00BA3FAF" w:rsidRPr="00DB5FE1">
        <w:rPr>
          <w:sz w:val="28"/>
          <w:szCs w:val="28"/>
        </w:rPr>
        <w:t>.</w:t>
      </w:r>
    </w:p>
    <w:p w14:paraId="44511B0B" w14:textId="77777777" w:rsidR="00673CD1" w:rsidRPr="00DB5FE1" w:rsidRDefault="00673CD1" w:rsidP="00673CD1">
      <w:pPr>
        <w:spacing w:line="360" w:lineRule="auto"/>
        <w:ind w:firstLine="708"/>
        <w:jc w:val="right"/>
        <w:rPr>
          <w:sz w:val="28"/>
          <w:szCs w:val="28"/>
        </w:rPr>
      </w:pPr>
    </w:p>
    <w:p w14:paraId="768752BA" w14:textId="0E593317" w:rsidR="00673CD1" w:rsidRPr="00DB5FE1" w:rsidRDefault="00673CD1" w:rsidP="00673CD1">
      <w:pPr>
        <w:spacing w:line="360" w:lineRule="auto"/>
        <w:ind w:firstLine="708"/>
        <w:jc w:val="right"/>
        <w:rPr>
          <w:sz w:val="28"/>
          <w:szCs w:val="28"/>
        </w:rPr>
      </w:pPr>
    </w:p>
    <w:p w14:paraId="7A3F6A81" w14:textId="77777777" w:rsidR="003E60F7" w:rsidRPr="00DB5FE1" w:rsidRDefault="003E60F7" w:rsidP="00673CD1">
      <w:pPr>
        <w:spacing w:line="360" w:lineRule="auto"/>
        <w:ind w:firstLine="708"/>
        <w:jc w:val="center"/>
        <w:rPr>
          <w:sz w:val="28"/>
          <w:szCs w:val="28"/>
        </w:rPr>
      </w:pPr>
    </w:p>
    <w:p w14:paraId="2264DC5C" w14:textId="2162D07F" w:rsidR="003E60F7" w:rsidRPr="00DB5FE1" w:rsidRDefault="003E60F7" w:rsidP="00673CD1">
      <w:pPr>
        <w:spacing w:line="360" w:lineRule="auto"/>
        <w:ind w:firstLine="708"/>
        <w:jc w:val="center"/>
        <w:rPr>
          <w:sz w:val="28"/>
          <w:szCs w:val="28"/>
        </w:rPr>
      </w:pPr>
      <w:r w:rsidRPr="00DB5FE1">
        <w:rPr>
          <w:sz w:val="28"/>
          <w:szCs w:val="28"/>
        </w:rPr>
        <w:t>Claudiane Varela Pucci</w:t>
      </w:r>
    </w:p>
    <w:p w14:paraId="607C5860" w14:textId="110A2520" w:rsidR="00DF1128" w:rsidRPr="00DB5FE1" w:rsidRDefault="00673CD1" w:rsidP="00FE3A88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DB5FE1">
        <w:rPr>
          <w:sz w:val="28"/>
          <w:szCs w:val="28"/>
        </w:rPr>
        <w:t>Prefeit</w:t>
      </w:r>
      <w:r w:rsidR="004B7B44" w:rsidRPr="00DB5FE1">
        <w:rPr>
          <w:sz w:val="28"/>
          <w:szCs w:val="28"/>
        </w:rPr>
        <w:t xml:space="preserve">a </w:t>
      </w:r>
      <w:r w:rsidRPr="00DB5FE1">
        <w:rPr>
          <w:sz w:val="28"/>
          <w:szCs w:val="28"/>
        </w:rPr>
        <w:t>Municipal</w:t>
      </w:r>
    </w:p>
    <w:sectPr w:rsidR="00DF1128" w:rsidRPr="00DB5FE1" w:rsidSect="009C2C14">
      <w:headerReference w:type="default" r:id="rId7"/>
      <w:foot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0B8FD" w14:textId="77777777" w:rsidR="00270C02" w:rsidRDefault="00270C02">
      <w:r>
        <w:separator/>
      </w:r>
    </w:p>
  </w:endnote>
  <w:endnote w:type="continuationSeparator" w:id="0">
    <w:p w14:paraId="7D448B26" w14:textId="77777777" w:rsidR="00270C02" w:rsidRDefault="0027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7B7B" w14:textId="77777777" w:rsidR="001A2D18" w:rsidRDefault="001A2D18">
    <w:pPr>
      <w:pStyle w:val="Cabealho"/>
      <w:jc w:val="center"/>
      <w:rPr>
        <w:rFonts w:ascii="Arial" w:hAnsi="Arial" w:cs="Arial"/>
        <w:bCs/>
        <w:sz w:val="16"/>
      </w:rPr>
    </w:pPr>
    <w:r>
      <w:rPr>
        <w:rFonts w:ascii="Arial" w:hAnsi="Arial" w:cs="Arial"/>
        <w:bCs/>
        <w:sz w:val="16"/>
      </w:rPr>
      <w:t>Rua: Major Teodósio Furtado,30 - Centro - CNPJ. 82.777.319/0001-92</w:t>
    </w:r>
  </w:p>
  <w:p w14:paraId="68ADFD84" w14:textId="77777777" w:rsidR="001A2D18" w:rsidRDefault="001A2D18">
    <w:pPr>
      <w:pStyle w:val="Rodap"/>
      <w:jc w:val="center"/>
    </w:pPr>
    <w:r>
      <w:rPr>
        <w:rFonts w:ascii="Arial" w:hAnsi="Arial" w:cs="Arial"/>
        <w:bCs/>
        <w:sz w:val="16"/>
      </w:rPr>
      <w:t>Fone/Fax: (049) 32491133 – CEP: 88.580-000 CAMPO BELO DO SUL-SC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D1C4E" w14:textId="77777777" w:rsidR="00270C02" w:rsidRDefault="00270C02">
      <w:r>
        <w:separator/>
      </w:r>
    </w:p>
  </w:footnote>
  <w:footnote w:type="continuationSeparator" w:id="0">
    <w:p w14:paraId="6D6FBFA9" w14:textId="77777777" w:rsidR="00270C02" w:rsidRDefault="00270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9025" w14:textId="77777777" w:rsidR="001A2D18" w:rsidRDefault="001A2D18" w:rsidP="00F4746B">
    <w:pPr>
      <w:framePr w:h="0" w:hSpace="141" w:wrap="around" w:vAnchor="text" w:hAnchor="page" w:x="1000" w:y="147"/>
    </w:pPr>
    <w:r>
      <w:object w:dxaOrig="5332" w:dyaOrig="4613" w14:anchorId="1E3ED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5pt;height:70.5pt">
          <v:imagedata r:id="rId1" o:title=""/>
        </v:shape>
        <o:OLEObject Type="Embed" ProgID="PhotoFinish" ShapeID="_x0000_i1025" DrawAspect="Content" ObjectID="_1737291432" r:id="rId2"/>
      </w:object>
    </w:r>
  </w:p>
  <w:p w14:paraId="17AFB74E" w14:textId="77777777" w:rsidR="001A2D18" w:rsidRDefault="001A2D18">
    <w:pPr>
      <w:pStyle w:val="Cabealho"/>
      <w:jc w:val="center"/>
      <w:rPr>
        <w:b/>
      </w:rPr>
    </w:pPr>
    <w:r>
      <w:rPr>
        <w:b/>
      </w:rPr>
      <w:t>PREFEITURA MUNICIPAL DE CAMPO BELO DO SUL</w:t>
    </w:r>
  </w:p>
  <w:p w14:paraId="4B17F956" w14:textId="77777777" w:rsidR="001A2D18" w:rsidRDefault="001A2D18">
    <w:pPr>
      <w:pStyle w:val="Cabealho"/>
      <w:jc w:val="center"/>
    </w:pPr>
    <w:r>
      <w:rPr>
        <w:b/>
      </w:rPr>
      <w:t>Estado de Santa Catarina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92"/>
    <w:rsid w:val="00003E97"/>
    <w:rsid w:val="0001071C"/>
    <w:rsid w:val="00023025"/>
    <w:rsid w:val="00025E0E"/>
    <w:rsid w:val="00032BDD"/>
    <w:rsid w:val="0003598E"/>
    <w:rsid w:val="000414E1"/>
    <w:rsid w:val="00041F2E"/>
    <w:rsid w:val="00042CE4"/>
    <w:rsid w:val="0004616D"/>
    <w:rsid w:val="00047044"/>
    <w:rsid w:val="0005114B"/>
    <w:rsid w:val="00052A8E"/>
    <w:rsid w:val="00053098"/>
    <w:rsid w:val="00061579"/>
    <w:rsid w:val="0006214E"/>
    <w:rsid w:val="000670BC"/>
    <w:rsid w:val="00073F98"/>
    <w:rsid w:val="00086E5C"/>
    <w:rsid w:val="00087119"/>
    <w:rsid w:val="000902A7"/>
    <w:rsid w:val="000913E6"/>
    <w:rsid w:val="0009724D"/>
    <w:rsid w:val="000A5950"/>
    <w:rsid w:val="000A790B"/>
    <w:rsid w:val="000B1C29"/>
    <w:rsid w:val="000B2075"/>
    <w:rsid w:val="000B32F2"/>
    <w:rsid w:val="000B669A"/>
    <w:rsid w:val="000C0D78"/>
    <w:rsid w:val="000C643B"/>
    <w:rsid w:val="000D2282"/>
    <w:rsid w:val="000D4885"/>
    <w:rsid w:val="000D57B5"/>
    <w:rsid w:val="000D6AA6"/>
    <w:rsid w:val="000E37C2"/>
    <w:rsid w:val="000E47AE"/>
    <w:rsid w:val="000E51BD"/>
    <w:rsid w:val="000E72B6"/>
    <w:rsid w:val="000F14FB"/>
    <w:rsid w:val="001037A6"/>
    <w:rsid w:val="00110BBB"/>
    <w:rsid w:val="00110DBF"/>
    <w:rsid w:val="0011235C"/>
    <w:rsid w:val="0011460C"/>
    <w:rsid w:val="001159DB"/>
    <w:rsid w:val="001205F8"/>
    <w:rsid w:val="00120C67"/>
    <w:rsid w:val="0012437E"/>
    <w:rsid w:val="00130B4A"/>
    <w:rsid w:val="00130C2B"/>
    <w:rsid w:val="001312DA"/>
    <w:rsid w:val="00132742"/>
    <w:rsid w:val="00135B00"/>
    <w:rsid w:val="00144E3D"/>
    <w:rsid w:val="00153718"/>
    <w:rsid w:val="0015524C"/>
    <w:rsid w:val="00157D4C"/>
    <w:rsid w:val="00165267"/>
    <w:rsid w:val="001654BD"/>
    <w:rsid w:val="00170BF1"/>
    <w:rsid w:val="0017317D"/>
    <w:rsid w:val="0017477C"/>
    <w:rsid w:val="00180792"/>
    <w:rsid w:val="00183242"/>
    <w:rsid w:val="001841D8"/>
    <w:rsid w:val="00184E71"/>
    <w:rsid w:val="001851A5"/>
    <w:rsid w:val="00190737"/>
    <w:rsid w:val="001918A8"/>
    <w:rsid w:val="001A01A3"/>
    <w:rsid w:val="001A2D18"/>
    <w:rsid w:val="001A4E6F"/>
    <w:rsid w:val="001B1D55"/>
    <w:rsid w:val="001C2C4D"/>
    <w:rsid w:val="001D4301"/>
    <w:rsid w:val="001D5967"/>
    <w:rsid w:val="001D7E16"/>
    <w:rsid w:val="001F2BCB"/>
    <w:rsid w:val="001F3E37"/>
    <w:rsid w:val="0021568C"/>
    <w:rsid w:val="00215CC1"/>
    <w:rsid w:val="00217D82"/>
    <w:rsid w:val="00230EFB"/>
    <w:rsid w:val="00233974"/>
    <w:rsid w:val="00234572"/>
    <w:rsid w:val="002375AA"/>
    <w:rsid w:val="002535C6"/>
    <w:rsid w:val="00255F49"/>
    <w:rsid w:val="0026234F"/>
    <w:rsid w:val="0026235D"/>
    <w:rsid w:val="00265E0A"/>
    <w:rsid w:val="00266929"/>
    <w:rsid w:val="00270A73"/>
    <w:rsid w:val="00270C02"/>
    <w:rsid w:val="00277C6C"/>
    <w:rsid w:val="00282861"/>
    <w:rsid w:val="0028502A"/>
    <w:rsid w:val="002868D0"/>
    <w:rsid w:val="00287FA4"/>
    <w:rsid w:val="00291EC7"/>
    <w:rsid w:val="00293D0B"/>
    <w:rsid w:val="00296C43"/>
    <w:rsid w:val="002A7785"/>
    <w:rsid w:val="002B44FE"/>
    <w:rsid w:val="002C11F4"/>
    <w:rsid w:val="002C399D"/>
    <w:rsid w:val="002D54DD"/>
    <w:rsid w:val="002E1534"/>
    <w:rsid w:val="002E6AAC"/>
    <w:rsid w:val="002F0162"/>
    <w:rsid w:val="002F15C3"/>
    <w:rsid w:val="00304F79"/>
    <w:rsid w:val="00306E15"/>
    <w:rsid w:val="003109BA"/>
    <w:rsid w:val="00324AB4"/>
    <w:rsid w:val="003272CC"/>
    <w:rsid w:val="00347DFF"/>
    <w:rsid w:val="00351E42"/>
    <w:rsid w:val="00352569"/>
    <w:rsid w:val="00355818"/>
    <w:rsid w:val="003611B6"/>
    <w:rsid w:val="003616C4"/>
    <w:rsid w:val="00361C09"/>
    <w:rsid w:val="00362CDD"/>
    <w:rsid w:val="00363036"/>
    <w:rsid w:val="003660D3"/>
    <w:rsid w:val="00372069"/>
    <w:rsid w:val="00375BE6"/>
    <w:rsid w:val="00375CDF"/>
    <w:rsid w:val="00384E4D"/>
    <w:rsid w:val="0039051E"/>
    <w:rsid w:val="00391CAF"/>
    <w:rsid w:val="003927FA"/>
    <w:rsid w:val="003A06CB"/>
    <w:rsid w:val="003A06E6"/>
    <w:rsid w:val="003A06F3"/>
    <w:rsid w:val="003A0D9F"/>
    <w:rsid w:val="003A28D1"/>
    <w:rsid w:val="003B0531"/>
    <w:rsid w:val="003B1FF1"/>
    <w:rsid w:val="003B67DA"/>
    <w:rsid w:val="003C365F"/>
    <w:rsid w:val="003C7B44"/>
    <w:rsid w:val="003C7B73"/>
    <w:rsid w:val="003D1D7F"/>
    <w:rsid w:val="003D3750"/>
    <w:rsid w:val="003D534D"/>
    <w:rsid w:val="003D6468"/>
    <w:rsid w:val="003D7EB7"/>
    <w:rsid w:val="003E60F7"/>
    <w:rsid w:val="003E6E2C"/>
    <w:rsid w:val="003F1AD3"/>
    <w:rsid w:val="003F5485"/>
    <w:rsid w:val="003F574C"/>
    <w:rsid w:val="003F652D"/>
    <w:rsid w:val="0040612D"/>
    <w:rsid w:val="00411511"/>
    <w:rsid w:val="004141B7"/>
    <w:rsid w:val="00414FE2"/>
    <w:rsid w:val="00416138"/>
    <w:rsid w:val="004202D1"/>
    <w:rsid w:val="0042642B"/>
    <w:rsid w:val="004325DF"/>
    <w:rsid w:val="00436C64"/>
    <w:rsid w:val="00436FD7"/>
    <w:rsid w:val="0044014A"/>
    <w:rsid w:val="004406E3"/>
    <w:rsid w:val="00442891"/>
    <w:rsid w:val="00455D86"/>
    <w:rsid w:val="00455F9D"/>
    <w:rsid w:val="0046649C"/>
    <w:rsid w:val="004676B6"/>
    <w:rsid w:val="00470765"/>
    <w:rsid w:val="00472ECC"/>
    <w:rsid w:val="0047414D"/>
    <w:rsid w:val="00477527"/>
    <w:rsid w:val="004821E6"/>
    <w:rsid w:val="00493D85"/>
    <w:rsid w:val="004A19A0"/>
    <w:rsid w:val="004A5DD5"/>
    <w:rsid w:val="004B051C"/>
    <w:rsid w:val="004B7B44"/>
    <w:rsid w:val="004C00CD"/>
    <w:rsid w:val="004C2971"/>
    <w:rsid w:val="004D100E"/>
    <w:rsid w:val="004D2F15"/>
    <w:rsid w:val="004D3CFF"/>
    <w:rsid w:val="004D3F8D"/>
    <w:rsid w:val="004D5516"/>
    <w:rsid w:val="004E026D"/>
    <w:rsid w:val="004E1E16"/>
    <w:rsid w:val="004E57B8"/>
    <w:rsid w:val="004F1B57"/>
    <w:rsid w:val="004F56D6"/>
    <w:rsid w:val="004F64C5"/>
    <w:rsid w:val="004F6CFA"/>
    <w:rsid w:val="004F765C"/>
    <w:rsid w:val="00500E05"/>
    <w:rsid w:val="00501555"/>
    <w:rsid w:val="00504248"/>
    <w:rsid w:val="005134DC"/>
    <w:rsid w:val="00514CFB"/>
    <w:rsid w:val="00525330"/>
    <w:rsid w:val="005276C2"/>
    <w:rsid w:val="00527FF2"/>
    <w:rsid w:val="005312B9"/>
    <w:rsid w:val="00532F61"/>
    <w:rsid w:val="0054010C"/>
    <w:rsid w:val="005447A1"/>
    <w:rsid w:val="005450F2"/>
    <w:rsid w:val="005546EB"/>
    <w:rsid w:val="0055623C"/>
    <w:rsid w:val="00557F7D"/>
    <w:rsid w:val="0056144C"/>
    <w:rsid w:val="00564D54"/>
    <w:rsid w:val="00570832"/>
    <w:rsid w:val="00571B24"/>
    <w:rsid w:val="00587844"/>
    <w:rsid w:val="005904A3"/>
    <w:rsid w:val="00591F9E"/>
    <w:rsid w:val="00592535"/>
    <w:rsid w:val="005925DE"/>
    <w:rsid w:val="0059421E"/>
    <w:rsid w:val="005947DC"/>
    <w:rsid w:val="005A028D"/>
    <w:rsid w:val="005A2778"/>
    <w:rsid w:val="005A56A4"/>
    <w:rsid w:val="005B1BC8"/>
    <w:rsid w:val="005B2038"/>
    <w:rsid w:val="005B6316"/>
    <w:rsid w:val="005C7A6B"/>
    <w:rsid w:val="005D1540"/>
    <w:rsid w:val="005D29DF"/>
    <w:rsid w:val="005D5614"/>
    <w:rsid w:val="005E4882"/>
    <w:rsid w:val="005E70DE"/>
    <w:rsid w:val="005F12FC"/>
    <w:rsid w:val="005F2FF3"/>
    <w:rsid w:val="005F4C3A"/>
    <w:rsid w:val="005F7E0B"/>
    <w:rsid w:val="00600915"/>
    <w:rsid w:val="00602853"/>
    <w:rsid w:val="006041B1"/>
    <w:rsid w:val="00606915"/>
    <w:rsid w:val="00607189"/>
    <w:rsid w:val="0061152E"/>
    <w:rsid w:val="00612834"/>
    <w:rsid w:val="00613CA7"/>
    <w:rsid w:val="00613EB5"/>
    <w:rsid w:val="00635231"/>
    <w:rsid w:val="006421B5"/>
    <w:rsid w:val="0064283F"/>
    <w:rsid w:val="00642BDB"/>
    <w:rsid w:val="00650650"/>
    <w:rsid w:val="0065523A"/>
    <w:rsid w:val="00657B06"/>
    <w:rsid w:val="00662946"/>
    <w:rsid w:val="0066448F"/>
    <w:rsid w:val="00671DE3"/>
    <w:rsid w:val="006722BF"/>
    <w:rsid w:val="00673CD1"/>
    <w:rsid w:val="006748F8"/>
    <w:rsid w:val="006755C7"/>
    <w:rsid w:val="006768CE"/>
    <w:rsid w:val="00692073"/>
    <w:rsid w:val="00694017"/>
    <w:rsid w:val="006A2170"/>
    <w:rsid w:val="006A2F3B"/>
    <w:rsid w:val="006C0686"/>
    <w:rsid w:val="006C11BC"/>
    <w:rsid w:val="006C20B1"/>
    <w:rsid w:val="006C2C12"/>
    <w:rsid w:val="006C6C21"/>
    <w:rsid w:val="006D45BD"/>
    <w:rsid w:val="006D75EB"/>
    <w:rsid w:val="006E10B9"/>
    <w:rsid w:val="006E3F48"/>
    <w:rsid w:val="006F0A28"/>
    <w:rsid w:val="006F1E67"/>
    <w:rsid w:val="006F68FC"/>
    <w:rsid w:val="00701DF4"/>
    <w:rsid w:val="00704728"/>
    <w:rsid w:val="0070527F"/>
    <w:rsid w:val="0071217E"/>
    <w:rsid w:val="00716C0A"/>
    <w:rsid w:val="00717BF4"/>
    <w:rsid w:val="00720A08"/>
    <w:rsid w:val="007233CF"/>
    <w:rsid w:val="00724137"/>
    <w:rsid w:val="00725927"/>
    <w:rsid w:val="007259D5"/>
    <w:rsid w:val="00725CD5"/>
    <w:rsid w:val="007303A4"/>
    <w:rsid w:val="00731642"/>
    <w:rsid w:val="00735AC2"/>
    <w:rsid w:val="0074127F"/>
    <w:rsid w:val="007505AE"/>
    <w:rsid w:val="0075143A"/>
    <w:rsid w:val="00752532"/>
    <w:rsid w:val="0075376A"/>
    <w:rsid w:val="007547C0"/>
    <w:rsid w:val="00764C71"/>
    <w:rsid w:val="00764DD5"/>
    <w:rsid w:val="00771836"/>
    <w:rsid w:val="00772B0F"/>
    <w:rsid w:val="00780531"/>
    <w:rsid w:val="00780C08"/>
    <w:rsid w:val="007905F9"/>
    <w:rsid w:val="00790D0D"/>
    <w:rsid w:val="007918C9"/>
    <w:rsid w:val="00794AD5"/>
    <w:rsid w:val="007A1C95"/>
    <w:rsid w:val="007A3254"/>
    <w:rsid w:val="007A6FCF"/>
    <w:rsid w:val="007B26D7"/>
    <w:rsid w:val="007B3802"/>
    <w:rsid w:val="007B5ECD"/>
    <w:rsid w:val="007B7E1A"/>
    <w:rsid w:val="007C06E7"/>
    <w:rsid w:val="007C34A4"/>
    <w:rsid w:val="007C388A"/>
    <w:rsid w:val="007C773D"/>
    <w:rsid w:val="007C7C2B"/>
    <w:rsid w:val="007D3D06"/>
    <w:rsid w:val="007D4947"/>
    <w:rsid w:val="007E1337"/>
    <w:rsid w:val="007E3350"/>
    <w:rsid w:val="007E6327"/>
    <w:rsid w:val="007F4557"/>
    <w:rsid w:val="00804020"/>
    <w:rsid w:val="008041F4"/>
    <w:rsid w:val="00805CC8"/>
    <w:rsid w:val="00815971"/>
    <w:rsid w:val="00823992"/>
    <w:rsid w:val="008251B1"/>
    <w:rsid w:val="00825502"/>
    <w:rsid w:val="008313A8"/>
    <w:rsid w:val="00833EBE"/>
    <w:rsid w:val="008374A9"/>
    <w:rsid w:val="008412B3"/>
    <w:rsid w:val="008454DE"/>
    <w:rsid w:val="00846F55"/>
    <w:rsid w:val="00850841"/>
    <w:rsid w:val="00852416"/>
    <w:rsid w:val="00853947"/>
    <w:rsid w:val="0086247C"/>
    <w:rsid w:val="00864F39"/>
    <w:rsid w:val="00870958"/>
    <w:rsid w:val="00870DDC"/>
    <w:rsid w:val="00872165"/>
    <w:rsid w:val="00874891"/>
    <w:rsid w:val="00881192"/>
    <w:rsid w:val="00882008"/>
    <w:rsid w:val="0088434A"/>
    <w:rsid w:val="00885615"/>
    <w:rsid w:val="008875B6"/>
    <w:rsid w:val="00887700"/>
    <w:rsid w:val="00887925"/>
    <w:rsid w:val="00892126"/>
    <w:rsid w:val="00895C2F"/>
    <w:rsid w:val="00897BDA"/>
    <w:rsid w:val="008A0157"/>
    <w:rsid w:val="008A070E"/>
    <w:rsid w:val="008A6058"/>
    <w:rsid w:val="008B34E2"/>
    <w:rsid w:val="008B5126"/>
    <w:rsid w:val="008B7159"/>
    <w:rsid w:val="008C1697"/>
    <w:rsid w:val="008D3143"/>
    <w:rsid w:val="008E210D"/>
    <w:rsid w:val="008F1DED"/>
    <w:rsid w:val="008F4D34"/>
    <w:rsid w:val="009018F1"/>
    <w:rsid w:val="00906178"/>
    <w:rsid w:val="0091519B"/>
    <w:rsid w:val="00917FCB"/>
    <w:rsid w:val="009217AB"/>
    <w:rsid w:val="00926747"/>
    <w:rsid w:val="00930301"/>
    <w:rsid w:val="00933E55"/>
    <w:rsid w:val="00937205"/>
    <w:rsid w:val="009455A2"/>
    <w:rsid w:val="00946A82"/>
    <w:rsid w:val="00947BFA"/>
    <w:rsid w:val="00947EBD"/>
    <w:rsid w:val="0095258B"/>
    <w:rsid w:val="00957A88"/>
    <w:rsid w:val="0096521C"/>
    <w:rsid w:val="00966072"/>
    <w:rsid w:val="00967E32"/>
    <w:rsid w:val="0097532E"/>
    <w:rsid w:val="00991583"/>
    <w:rsid w:val="0099494E"/>
    <w:rsid w:val="009958BC"/>
    <w:rsid w:val="009A1CB9"/>
    <w:rsid w:val="009A43F7"/>
    <w:rsid w:val="009A545D"/>
    <w:rsid w:val="009B0F90"/>
    <w:rsid w:val="009C2C14"/>
    <w:rsid w:val="009C31C2"/>
    <w:rsid w:val="009C5D12"/>
    <w:rsid w:val="009C7D3C"/>
    <w:rsid w:val="009D1721"/>
    <w:rsid w:val="009D4C16"/>
    <w:rsid w:val="009E2BA3"/>
    <w:rsid w:val="009E323F"/>
    <w:rsid w:val="009F41B7"/>
    <w:rsid w:val="00A00A0A"/>
    <w:rsid w:val="00A02E6B"/>
    <w:rsid w:val="00A07C22"/>
    <w:rsid w:val="00A11A79"/>
    <w:rsid w:val="00A1640B"/>
    <w:rsid w:val="00A226A6"/>
    <w:rsid w:val="00A24F34"/>
    <w:rsid w:val="00A276C1"/>
    <w:rsid w:val="00A31103"/>
    <w:rsid w:val="00A44FF9"/>
    <w:rsid w:val="00A460E2"/>
    <w:rsid w:val="00A51C16"/>
    <w:rsid w:val="00A5358D"/>
    <w:rsid w:val="00A561DA"/>
    <w:rsid w:val="00A60A43"/>
    <w:rsid w:val="00A62018"/>
    <w:rsid w:val="00A6239F"/>
    <w:rsid w:val="00A62419"/>
    <w:rsid w:val="00A65271"/>
    <w:rsid w:val="00A6752A"/>
    <w:rsid w:val="00A7012B"/>
    <w:rsid w:val="00A72C9D"/>
    <w:rsid w:val="00A74784"/>
    <w:rsid w:val="00A82B64"/>
    <w:rsid w:val="00A8547A"/>
    <w:rsid w:val="00A86F04"/>
    <w:rsid w:val="00A93E8F"/>
    <w:rsid w:val="00A95C6B"/>
    <w:rsid w:val="00A97306"/>
    <w:rsid w:val="00AB27AB"/>
    <w:rsid w:val="00AB49D9"/>
    <w:rsid w:val="00AB4FA2"/>
    <w:rsid w:val="00AB66FE"/>
    <w:rsid w:val="00AC1F11"/>
    <w:rsid w:val="00AC55D4"/>
    <w:rsid w:val="00AD2672"/>
    <w:rsid w:val="00AD3DD5"/>
    <w:rsid w:val="00AD5695"/>
    <w:rsid w:val="00AD5B7F"/>
    <w:rsid w:val="00AE08C5"/>
    <w:rsid w:val="00AE1327"/>
    <w:rsid w:val="00AE13D2"/>
    <w:rsid w:val="00AE2F87"/>
    <w:rsid w:val="00AF6C05"/>
    <w:rsid w:val="00B04B9E"/>
    <w:rsid w:val="00B13876"/>
    <w:rsid w:val="00B13E12"/>
    <w:rsid w:val="00B176CE"/>
    <w:rsid w:val="00B179CE"/>
    <w:rsid w:val="00B228EE"/>
    <w:rsid w:val="00B24BA3"/>
    <w:rsid w:val="00B53396"/>
    <w:rsid w:val="00B5497A"/>
    <w:rsid w:val="00B613D0"/>
    <w:rsid w:val="00B66938"/>
    <w:rsid w:val="00B74C98"/>
    <w:rsid w:val="00B7592A"/>
    <w:rsid w:val="00B7600F"/>
    <w:rsid w:val="00B76C23"/>
    <w:rsid w:val="00B863CF"/>
    <w:rsid w:val="00B8684F"/>
    <w:rsid w:val="00B933FA"/>
    <w:rsid w:val="00BA2B0E"/>
    <w:rsid w:val="00BA2BA4"/>
    <w:rsid w:val="00BA3FAF"/>
    <w:rsid w:val="00BA49F3"/>
    <w:rsid w:val="00BA6543"/>
    <w:rsid w:val="00BB1FE2"/>
    <w:rsid w:val="00BB20AA"/>
    <w:rsid w:val="00BB28D6"/>
    <w:rsid w:val="00BB40A4"/>
    <w:rsid w:val="00BC37DA"/>
    <w:rsid w:val="00BC4DCC"/>
    <w:rsid w:val="00BC77F1"/>
    <w:rsid w:val="00BD2AC4"/>
    <w:rsid w:val="00BD49F6"/>
    <w:rsid w:val="00BD754C"/>
    <w:rsid w:val="00BE0206"/>
    <w:rsid w:val="00BE02EE"/>
    <w:rsid w:val="00BE58DE"/>
    <w:rsid w:val="00BF3E83"/>
    <w:rsid w:val="00BF441D"/>
    <w:rsid w:val="00BF73B5"/>
    <w:rsid w:val="00C017C7"/>
    <w:rsid w:val="00C03FC9"/>
    <w:rsid w:val="00C13F3D"/>
    <w:rsid w:val="00C1424C"/>
    <w:rsid w:val="00C17855"/>
    <w:rsid w:val="00C316F6"/>
    <w:rsid w:val="00C426F5"/>
    <w:rsid w:val="00C453AB"/>
    <w:rsid w:val="00C51398"/>
    <w:rsid w:val="00C5221B"/>
    <w:rsid w:val="00C571C0"/>
    <w:rsid w:val="00C60F91"/>
    <w:rsid w:val="00C66034"/>
    <w:rsid w:val="00C70C3A"/>
    <w:rsid w:val="00C7245A"/>
    <w:rsid w:val="00C73D10"/>
    <w:rsid w:val="00C80267"/>
    <w:rsid w:val="00C825A2"/>
    <w:rsid w:val="00C82C24"/>
    <w:rsid w:val="00C82E18"/>
    <w:rsid w:val="00C85D86"/>
    <w:rsid w:val="00C86F45"/>
    <w:rsid w:val="00C92774"/>
    <w:rsid w:val="00C9374E"/>
    <w:rsid w:val="00C94AC8"/>
    <w:rsid w:val="00C956CF"/>
    <w:rsid w:val="00C95E69"/>
    <w:rsid w:val="00C966AB"/>
    <w:rsid w:val="00CA0489"/>
    <w:rsid w:val="00CA0527"/>
    <w:rsid w:val="00CA2C22"/>
    <w:rsid w:val="00CA3EAA"/>
    <w:rsid w:val="00CA6EFE"/>
    <w:rsid w:val="00CA7ACC"/>
    <w:rsid w:val="00CB041A"/>
    <w:rsid w:val="00CB419D"/>
    <w:rsid w:val="00CC6FDF"/>
    <w:rsid w:val="00CC70F3"/>
    <w:rsid w:val="00CD1A9B"/>
    <w:rsid w:val="00CD3BBA"/>
    <w:rsid w:val="00CD4374"/>
    <w:rsid w:val="00CD5092"/>
    <w:rsid w:val="00CD5B1B"/>
    <w:rsid w:val="00CD7028"/>
    <w:rsid w:val="00CE1A7E"/>
    <w:rsid w:val="00CE2653"/>
    <w:rsid w:val="00CE38DD"/>
    <w:rsid w:val="00CE4182"/>
    <w:rsid w:val="00CF0789"/>
    <w:rsid w:val="00CF2390"/>
    <w:rsid w:val="00CF40CB"/>
    <w:rsid w:val="00CF4613"/>
    <w:rsid w:val="00D01C5B"/>
    <w:rsid w:val="00D053A3"/>
    <w:rsid w:val="00D12C53"/>
    <w:rsid w:val="00D14741"/>
    <w:rsid w:val="00D2070E"/>
    <w:rsid w:val="00D26389"/>
    <w:rsid w:val="00D301A3"/>
    <w:rsid w:val="00D322D6"/>
    <w:rsid w:val="00D34306"/>
    <w:rsid w:val="00D3486C"/>
    <w:rsid w:val="00D34B7E"/>
    <w:rsid w:val="00D40648"/>
    <w:rsid w:val="00D408DF"/>
    <w:rsid w:val="00D40FCB"/>
    <w:rsid w:val="00D40FCF"/>
    <w:rsid w:val="00D41E0E"/>
    <w:rsid w:val="00D44548"/>
    <w:rsid w:val="00D468E2"/>
    <w:rsid w:val="00D5019F"/>
    <w:rsid w:val="00D50470"/>
    <w:rsid w:val="00D5273C"/>
    <w:rsid w:val="00D55E76"/>
    <w:rsid w:val="00D62729"/>
    <w:rsid w:val="00D70D11"/>
    <w:rsid w:val="00D7433F"/>
    <w:rsid w:val="00D77145"/>
    <w:rsid w:val="00D849A2"/>
    <w:rsid w:val="00D861FF"/>
    <w:rsid w:val="00D9064C"/>
    <w:rsid w:val="00D95D46"/>
    <w:rsid w:val="00D96502"/>
    <w:rsid w:val="00D96811"/>
    <w:rsid w:val="00DA2152"/>
    <w:rsid w:val="00DA2B8D"/>
    <w:rsid w:val="00DA4554"/>
    <w:rsid w:val="00DA586B"/>
    <w:rsid w:val="00DA7E71"/>
    <w:rsid w:val="00DB5FE1"/>
    <w:rsid w:val="00DC3490"/>
    <w:rsid w:val="00DC4BD1"/>
    <w:rsid w:val="00DD066E"/>
    <w:rsid w:val="00DD2FCA"/>
    <w:rsid w:val="00DD3402"/>
    <w:rsid w:val="00DD574E"/>
    <w:rsid w:val="00DD6D34"/>
    <w:rsid w:val="00DD6E6B"/>
    <w:rsid w:val="00DE4F22"/>
    <w:rsid w:val="00DF1128"/>
    <w:rsid w:val="00DF1AFC"/>
    <w:rsid w:val="00DF7587"/>
    <w:rsid w:val="00E00296"/>
    <w:rsid w:val="00E01CD0"/>
    <w:rsid w:val="00E02065"/>
    <w:rsid w:val="00E0267A"/>
    <w:rsid w:val="00E076D2"/>
    <w:rsid w:val="00E16216"/>
    <w:rsid w:val="00E1724A"/>
    <w:rsid w:val="00E241D9"/>
    <w:rsid w:val="00E279C0"/>
    <w:rsid w:val="00E27F00"/>
    <w:rsid w:val="00E31C76"/>
    <w:rsid w:val="00E34AF9"/>
    <w:rsid w:val="00E36F85"/>
    <w:rsid w:val="00E41D7B"/>
    <w:rsid w:val="00E45818"/>
    <w:rsid w:val="00E52207"/>
    <w:rsid w:val="00E534BE"/>
    <w:rsid w:val="00E577C0"/>
    <w:rsid w:val="00E61748"/>
    <w:rsid w:val="00E636AD"/>
    <w:rsid w:val="00E65D0E"/>
    <w:rsid w:val="00E834CA"/>
    <w:rsid w:val="00E853C9"/>
    <w:rsid w:val="00E9072D"/>
    <w:rsid w:val="00EB0C16"/>
    <w:rsid w:val="00EC3E69"/>
    <w:rsid w:val="00EC4F2A"/>
    <w:rsid w:val="00ED0A67"/>
    <w:rsid w:val="00ED3D8F"/>
    <w:rsid w:val="00ED5BB1"/>
    <w:rsid w:val="00EE282D"/>
    <w:rsid w:val="00F0024E"/>
    <w:rsid w:val="00F021D0"/>
    <w:rsid w:val="00F05092"/>
    <w:rsid w:val="00F05D6A"/>
    <w:rsid w:val="00F06E0B"/>
    <w:rsid w:val="00F23981"/>
    <w:rsid w:val="00F23FD7"/>
    <w:rsid w:val="00F33E63"/>
    <w:rsid w:val="00F4059B"/>
    <w:rsid w:val="00F43164"/>
    <w:rsid w:val="00F46C9A"/>
    <w:rsid w:val="00F4746B"/>
    <w:rsid w:val="00F513BC"/>
    <w:rsid w:val="00F60748"/>
    <w:rsid w:val="00F61BBB"/>
    <w:rsid w:val="00F67F02"/>
    <w:rsid w:val="00F73C56"/>
    <w:rsid w:val="00F755BD"/>
    <w:rsid w:val="00F75AE4"/>
    <w:rsid w:val="00F81EBA"/>
    <w:rsid w:val="00F822A4"/>
    <w:rsid w:val="00F83E94"/>
    <w:rsid w:val="00F84D1E"/>
    <w:rsid w:val="00FA0BEE"/>
    <w:rsid w:val="00FB1CE1"/>
    <w:rsid w:val="00FB4CF7"/>
    <w:rsid w:val="00FB5DD7"/>
    <w:rsid w:val="00FB6120"/>
    <w:rsid w:val="00FC0FA6"/>
    <w:rsid w:val="00FD34C2"/>
    <w:rsid w:val="00FD6F01"/>
    <w:rsid w:val="00FE3A88"/>
    <w:rsid w:val="00FE4417"/>
    <w:rsid w:val="00FF06DA"/>
    <w:rsid w:val="00FF09CC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FD677"/>
  <w15:docId w15:val="{5EADAC9A-E3C3-4789-9181-62DC183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4D34"/>
    <w:rPr>
      <w:sz w:val="24"/>
      <w:szCs w:val="24"/>
    </w:rPr>
  </w:style>
  <w:style w:type="paragraph" w:styleId="Ttulo1">
    <w:name w:val="heading 1"/>
    <w:basedOn w:val="Normal"/>
    <w:next w:val="Normal"/>
    <w:qFormat/>
    <w:rsid w:val="008F4D34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8F4D34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8F4D34"/>
    <w:pPr>
      <w:keepNext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qFormat/>
    <w:rsid w:val="008F4D34"/>
    <w:pPr>
      <w:keepNext/>
      <w:jc w:val="center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rsid w:val="008F4D34"/>
    <w:pPr>
      <w:keepNext/>
      <w:jc w:val="center"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8F4D34"/>
    <w:pPr>
      <w:keepNext/>
      <w:outlineLvl w:val="5"/>
    </w:pPr>
    <w:rPr>
      <w:b/>
      <w:bCs/>
      <w:sz w:val="32"/>
    </w:rPr>
  </w:style>
  <w:style w:type="paragraph" w:styleId="Ttulo7">
    <w:name w:val="heading 7"/>
    <w:basedOn w:val="Normal"/>
    <w:next w:val="Normal"/>
    <w:qFormat/>
    <w:rsid w:val="008F4D34"/>
    <w:pPr>
      <w:keepNext/>
      <w:jc w:val="right"/>
      <w:outlineLvl w:val="6"/>
    </w:pPr>
    <w:rPr>
      <w:b/>
      <w:bCs/>
      <w:sz w:val="18"/>
    </w:rPr>
  </w:style>
  <w:style w:type="paragraph" w:styleId="Ttulo8">
    <w:name w:val="heading 8"/>
    <w:basedOn w:val="Normal"/>
    <w:next w:val="Normal"/>
    <w:qFormat/>
    <w:rsid w:val="008F4D34"/>
    <w:pPr>
      <w:keepNext/>
      <w:outlineLvl w:val="7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8F4D34"/>
    <w:pPr>
      <w:jc w:val="center"/>
    </w:pPr>
    <w:rPr>
      <w:b/>
      <w:bCs/>
      <w:sz w:val="22"/>
    </w:rPr>
  </w:style>
  <w:style w:type="character" w:styleId="Hyperlink">
    <w:name w:val="Hyperlink"/>
    <w:basedOn w:val="Fontepargpadro"/>
    <w:rsid w:val="008F4D34"/>
    <w:rPr>
      <w:color w:val="0000FF"/>
      <w:u w:val="single"/>
    </w:rPr>
  </w:style>
  <w:style w:type="paragraph" w:styleId="Cabealho">
    <w:name w:val="header"/>
    <w:basedOn w:val="Normal"/>
    <w:rsid w:val="008F4D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F4D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845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5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\Desktop\PORTARIAS%202020\ADEMI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07D75-56BC-4085-BAD3-551539FB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ADEMIR</Template>
  <TotalTime>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PREVIDÊNCIA SOCIAL - PORTARIA Nº 154 -  15/05/2008</vt:lpstr>
    </vt:vector>
  </TitlesOfParts>
  <Company>Prefeitura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PREVIDÊNCIA SOCIAL - PORTARIA Nº 154 -  15/05/2008</dc:title>
  <dc:creator>RH</dc:creator>
  <cp:lastModifiedBy>cliente</cp:lastModifiedBy>
  <cp:revision>2</cp:revision>
  <cp:lastPrinted>2023-02-07T14:02:00Z</cp:lastPrinted>
  <dcterms:created xsi:type="dcterms:W3CDTF">2023-02-07T19:11:00Z</dcterms:created>
  <dcterms:modified xsi:type="dcterms:W3CDTF">2023-02-07T19:11:00Z</dcterms:modified>
</cp:coreProperties>
</file>