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4" w:rsidRDefault="008F4D34" w:rsidP="008454DE">
      <w:pPr>
        <w:jc w:val="both"/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 xml:space="preserve"> </w:t>
      </w:r>
      <w:r w:rsidR="008454DE">
        <w:rPr>
          <w:b/>
          <w:bCs/>
          <w:sz w:val="18"/>
        </w:rPr>
        <w:t xml:space="preserve">   </w:t>
      </w:r>
    </w:p>
    <w:p w:rsidR="00156D3C" w:rsidRDefault="00156D3C" w:rsidP="00B163F2">
      <w:pPr>
        <w:jc w:val="center"/>
        <w:rPr>
          <w:b/>
        </w:rPr>
      </w:pPr>
    </w:p>
    <w:p w:rsidR="00156D3C" w:rsidRDefault="00156D3C" w:rsidP="00B163F2">
      <w:pPr>
        <w:jc w:val="center"/>
        <w:rPr>
          <w:b/>
        </w:rPr>
      </w:pPr>
    </w:p>
    <w:p w:rsidR="00156D3C" w:rsidRDefault="00156D3C" w:rsidP="00B163F2">
      <w:pPr>
        <w:jc w:val="center"/>
        <w:rPr>
          <w:b/>
        </w:rPr>
      </w:pPr>
    </w:p>
    <w:p w:rsidR="00156D3C" w:rsidRDefault="00156D3C" w:rsidP="00B163F2">
      <w:pPr>
        <w:jc w:val="center"/>
        <w:rPr>
          <w:b/>
        </w:rPr>
      </w:pPr>
    </w:p>
    <w:p w:rsidR="00156D3C" w:rsidRDefault="00156D3C" w:rsidP="00B163F2">
      <w:pPr>
        <w:jc w:val="center"/>
        <w:rPr>
          <w:b/>
        </w:rPr>
      </w:pPr>
    </w:p>
    <w:p w:rsidR="00B163F2" w:rsidRDefault="00B163F2" w:rsidP="00513541">
      <w:pPr>
        <w:jc w:val="center"/>
      </w:pPr>
    </w:p>
    <w:p w:rsidR="00513541" w:rsidRDefault="00513541" w:rsidP="00513541">
      <w:pPr>
        <w:jc w:val="center"/>
      </w:pPr>
    </w:p>
    <w:p w:rsidR="00513541" w:rsidRDefault="00513541" w:rsidP="00513541">
      <w:pPr>
        <w:jc w:val="center"/>
      </w:pPr>
    </w:p>
    <w:p w:rsidR="00513541" w:rsidRDefault="00513541" w:rsidP="00513541">
      <w:pPr>
        <w:jc w:val="both"/>
      </w:pPr>
    </w:p>
    <w:p w:rsidR="00513541" w:rsidRDefault="00513541" w:rsidP="00513541">
      <w:pPr>
        <w:jc w:val="both"/>
      </w:pPr>
    </w:p>
    <w:p w:rsidR="00513541" w:rsidRPr="00513541" w:rsidRDefault="00513541" w:rsidP="00513541">
      <w:pPr>
        <w:jc w:val="center"/>
        <w:rPr>
          <w:b/>
          <w:sz w:val="32"/>
          <w:szCs w:val="32"/>
        </w:rPr>
      </w:pPr>
      <w:r w:rsidRPr="00513541">
        <w:rPr>
          <w:b/>
          <w:sz w:val="32"/>
          <w:szCs w:val="32"/>
        </w:rPr>
        <w:t>TERMO DE CONVOCAÇÃO</w:t>
      </w:r>
    </w:p>
    <w:p w:rsidR="00513541" w:rsidRPr="00513541" w:rsidRDefault="00513541" w:rsidP="00513541">
      <w:pPr>
        <w:jc w:val="center"/>
        <w:rPr>
          <w:b/>
          <w:sz w:val="32"/>
          <w:szCs w:val="32"/>
        </w:rPr>
      </w:pPr>
    </w:p>
    <w:p w:rsidR="00513541" w:rsidRDefault="00513541" w:rsidP="00513541">
      <w:pPr>
        <w:jc w:val="center"/>
        <w:rPr>
          <w:b/>
        </w:rPr>
      </w:pPr>
    </w:p>
    <w:p w:rsidR="00513541" w:rsidRPr="00513541" w:rsidRDefault="00513541" w:rsidP="00513541">
      <w:pPr>
        <w:jc w:val="center"/>
        <w:rPr>
          <w:b/>
        </w:rPr>
      </w:pPr>
    </w:p>
    <w:p w:rsidR="00513541" w:rsidRDefault="00513541" w:rsidP="00513541">
      <w:pPr>
        <w:jc w:val="both"/>
      </w:pPr>
      <w:r>
        <w:t>O MUNICIPIO DE CAMPO BELO DO SUL – SC, pessoal jurídica de direito público, inscrita no CNPJ 82777319/0001-92, neste ato representado pelo seu Prefeito Municipal, SR. JOSE TADEU MARTINS DE OLIVEIRA, o qual no uso de suas atribuições legais, CONVOCA, a candidat</w:t>
      </w:r>
      <w:r w:rsidR="00012063">
        <w:t>a</w:t>
      </w:r>
      <w:r w:rsidR="00AB31D1">
        <w:t xml:space="preserve">  </w:t>
      </w:r>
      <w:r w:rsidR="00594378">
        <w:t>REGIANE APARECIDA BARBOSA DA SILVA</w:t>
      </w:r>
      <w:r>
        <w:t xml:space="preserve">, para comparecer no Departamento de Recursos Humanos na sede da Prefeitura Municipal, no prazo de </w:t>
      </w:r>
      <w:r w:rsidR="00594378">
        <w:t>48 horas</w:t>
      </w:r>
      <w:r>
        <w:t xml:space="preserve">, contados da </w:t>
      </w:r>
      <w:r w:rsidR="00AB31D1">
        <w:t xml:space="preserve">data de </w:t>
      </w:r>
      <w:r w:rsidR="00594378">
        <w:t>04/03/2020</w:t>
      </w:r>
      <w:r>
        <w:t>, a f</w:t>
      </w:r>
      <w:r w:rsidR="00594378">
        <w:t xml:space="preserve">im de manifestar interesse pela vaga </w:t>
      </w:r>
      <w:r>
        <w:t xml:space="preserve">de </w:t>
      </w:r>
      <w:r w:rsidR="00594378">
        <w:t>SERVENTE</w:t>
      </w:r>
      <w:r>
        <w:t xml:space="preserve">, através do </w:t>
      </w:r>
      <w:r w:rsidR="00594378">
        <w:t>Processo Seletivo</w:t>
      </w:r>
      <w:r>
        <w:t xml:space="preserve"> 00</w:t>
      </w:r>
      <w:r w:rsidR="00625623">
        <w:t>2</w:t>
      </w:r>
      <w:r>
        <w:t>/201</w:t>
      </w:r>
      <w:r w:rsidR="00625623">
        <w:t>8</w:t>
      </w:r>
      <w:r>
        <w:t>.</w:t>
      </w:r>
    </w:p>
    <w:p w:rsidR="00AB31D1" w:rsidRDefault="00AB31D1" w:rsidP="00513541">
      <w:pPr>
        <w:jc w:val="both"/>
      </w:pPr>
    </w:p>
    <w:p w:rsidR="00513541" w:rsidRDefault="00513541" w:rsidP="00513541">
      <w:pPr>
        <w:jc w:val="both"/>
      </w:pPr>
    </w:p>
    <w:p w:rsidR="00513541" w:rsidRDefault="00513541" w:rsidP="00513541">
      <w:pPr>
        <w:jc w:val="both"/>
      </w:pPr>
      <w:r>
        <w:t xml:space="preserve">Campo Belo do Sul, </w:t>
      </w:r>
      <w:r w:rsidR="00594378">
        <w:t xml:space="preserve">04 de março </w:t>
      </w:r>
      <w:r w:rsidR="00012063">
        <w:t xml:space="preserve"> de 2020</w:t>
      </w:r>
      <w:r w:rsidR="00594378">
        <w:t>.</w:t>
      </w:r>
    </w:p>
    <w:p w:rsidR="002F65D0" w:rsidRDefault="002F65D0" w:rsidP="00083128">
      <w:pPr>
        <w:ind w:firstLine="708"/>
        <w:rPr>
          <w:sz w:val="28"/>
          <w:szCs w:val="28"/>
        </w:rPr>
      </w:pPr>
    </w:p>
    <w:sectPr w:rsidR="002F65D0" w:rsidSect="009C2C14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D" w:rsidRDefault="001E334D">
      <w:r>
        <w:separator/>
      </w:r>
    </w:p>
  </w:endnote>
  <w:endnote w:type="continuationSeparator" w:id="0">
    <w:p w:rsidR="001E334D" w:rsidRDefault="001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2" w:rsidRDefault="00735AC2">
    <w:pPr>
      <w:pStyle w:val="Cabealho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Rua: Major Teodósio Furtado,30 - Centro - CNPJ. 82.777.319/0001-92</w:t>
    </w:r>
  </w:p>
  <w:p w:rsidR="00735AC2" w:rsidRDefault="00735AC2">
    <w:pPr>
      <w:pStyle w:val="Rodap"/>
      <w:jc w:val="center"/>
    </w:pPr>
    <w:r>
      <w:rPr>
        <w:rFonts w:ascii="Arial" w:hAnsi="Arial" w:cs="Arial"/>
        <w:bCs/>
        <w:sz w:val="16"/>
      </w:rPr>
      <w:t>Fone/Fax: (049) 32491133 – CEP: 88.580-000 CAMPO BELO DO SUL-SC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D" w:rsidRDefault="001E334D">
      <w:r>
        <w:separator/>
      </w:r>
    </w:p>
  </w:footnote>
  <w:footnote w:type="continuationSeparator" w:id="0">
    <w:p w:rsidR="001E334D" w:rsidRDefault="001E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2" w:rsidRDefault="00735AC2" w:rsidP="00F4746B">
    <w:pPr>
      <w:framePr w:h="0" w:hSpace="141" w:wrap="around" w:vAnchor="text" w:hAnchor="page" w:x="1000" w:y="147"/>
    </w:pPr>
    <w:r>
      <w:object w:dxaOrig="5333" w:dyaOrig="4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3pt;height:70.8pt" o:ole="">
          <v:imagedata r:id="rId1" o:title=""/>
        </v:shape>
        <o:OLEObject Type="Embed" ProgID="PhotoFinish" ShapeID="_x0000_i1025" DrawAspect="Content" ObjectID="_1644837503" r:id="rId2"/>
      </w:object>
    </w:r>
  </w:p>
  <w:p w:rsidR="00735AC2" w:rsidRDefault="00735AC2">
    <w:pPr>
      <w:pStyle w:val="Cabealho"/>
      <w:jc w:val="center"/>
      <w:rPr>
        <w:b/>
      </w:rPr>
    </w:pPr>
    <w:r>
      <w:rPr>
        <w:b/>
      </w:rPr>
      <w:t>PREFEITURA MUNICIPAL DE CAMPO BELO DO SUL</w:t>
    </w:r>
  </w:p>
  <w:p w:rsidR="00735AC2" w:rsidRDefault="00735AC2">
    <w:pPr>
      <w:pStyle w:val="Cabealho"/>
      <w:jc w:val="center"/>
    </w:pPr>
    <w:r>
      <w:rPr>
        <w:b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7"/>
    <w:rsid w:val="00012063"/>
    <w:rsid w:val="00047044"/>
    <w:rsid w:val="00053098"/>
    <w:rsid w:val="0006214E"/>
    <w:rsid w:val="00083128"/>
    <w:rsid w:val="000B5BC2"/>
    <w:rsid w:val="000C4EC5"/>
    <w:rsid w:val="000D2282"/>
    <w:rsid w:val="000D377E"/>
    <w:rsid w:val="000D563F"/>
    <w:rsid w:val="000D57B5"/>
    <w:rsid w:val="000E72B6"/>
    <w:rsid w:val="000F496D"/>
    <w:rsid w:val="00110DBF"/>
    <w:rsid w:val="001159DB"/>
    <w:rsid w:val="00156D3C"/>
    <w:rsid w:val="00183242"/>
    <w:rsid w:val="00185B73"/>
    <w:rsid w:val="00190737"/>
    <w:rsid w:val="001918A8"/>
    <w:rsid w:val="001B1D55"/>
    <w:rsid w:val="001C2C4D"/>
    <w:rsid w:val="001D5967"/>
    <w:rsid w:val="001D7E16"/>
    <w:rsid w:val="001E334D"/>
    <w:rsid w:val="00230EFB"/>
    <w:rsid w:val="00233974"/>
    <w:rsid w:val="002535C6"/>
    <w:rsid w:val="00255F49"/>
    <w:rsid w:val="0026234F"/>
    <w:rsid w:val="00273C98"/>
    <w:rsid w:val="002973E5"/>
    <w:rsid w:val="002E2D3E"/>
    <w:rsid w:val="002F65D0"/>
    <w:rsid w:val="00346942"/>
    <w:rsid w:val="003616C4"/>
    <w:rsid w:val="00363036"/>
    <w:rsid w:val="00372069"/>
    <w:rsid w:val="00375CDF"/>
    <w:rsid w:val="00384E4D"/>
    <w:rsid w:val="00391CAF"/>
    <w:rsid w:val="003A06CB"/>
    <w:rsid w:val="003D6468"/>
    <w:rsid w:val="003F574C"/>
    <w:rsid w:val="004004E4"/>
    <w:rsid w:val="004325DF"/>
    <w:rsid w:val="00451743"/>
    <w:rsid w:val="004A19A0"/>
    <w:rsid w:val="004C2971"/>
    <w:rsid w:val="004D100E"/>
    <w:rsid w:val="004E026D"/>
    <w:rsid w:val="00504248"/>
    <w:rsid w:val="00511132"/>
    <w:rsid w:val="005134DC"/>
    <w:rsid w:val="00513541"/>
    <w:rsid w:val="005276C2"/>
    <w:rsid w:val="005312B9"/>
    <w:rsid w:val="00570832"/>
    <w:rsid w:val="00594378"/>
    <w:rsid w:val="005947DC"/>
    <w:rsid w:val="005A56A4"/>
    <w:rsid w:val="005A7DA7"/>
    <w:rsid w:val="005D29DF"/>
    <w:rsid w:val="00600915"/>
    <w:rsid w:val="00606915"/>
    <w:rsid w:val="00607189"/>
    <w:rsid w:val="0061152E"/>
    <w:rsid w:val="00625623"/>
    <w:rsid w:val="0064283F"/>
    <w:rsid w:val="0064422B"/>
    <w:rsid w:val="00650650"/>
    <w:rsid w:val="00657B06"/>
    <w:rsid w:val="0066060F"/>
    <w:rsid w:val="006755C7"/>
    <w:rsid w:val="00686563"/>
    <w:rsid w:val="006A2170"/>
    <w:rsid w:val="006C6C21"/>
    <w:rsid w:val="006D0F3A"/>
    <w:rsid w:val="006F1E67"/>
    <w:rsid w:val="00724137"/>
    <w:rsid w:val="00735AC2"/>
    <w:rsid w:val="00764C71"/>
    <w:rsid w:val="00771836"/>
    <w:rsid w:val="007B26D7"/>
    <w:rsid w:val="007D3D06"/>
    <w:rsid w:val="007E1337"/>
    <w:rsid w:val="007E3350"/>
    <w:rsid w:val="007F1A4F"/>
    <w:rsid w:val="007F4AD5"/>
    <w:rsid w:val="00804020"/>
    <w:rsid w:val="00834817"/>
    <w:rsid w:val="008374A9"/>
    <w:rsid w:val="00843E7C"/>
    <w:rsid w:val="008454DE"/>
    <w:rsid w:val="00852416"/>
    <w:rsid w:val="0085338A"/>
    <w:rsid w:val="0086247C"/>
    <w:rsid w:val="008772C0"/>
    <w:rsid w:val="00881FD0"/>
    <w:rsid w:val="00887925"/>
    <w:rsid w:val="00891870"/>
    <w:rsid w:val="00895C2F"/>
    <w:rsid w:val="008A47E7"/>
    <w:rsid w:val="008A6058"/>
    <w:rsid w:val="008B7159"/>
    <w:rsid w:val="008C1697"/>
    <w:rsid w:val="008E210D"/>
    <w:rsid w:val="008E5C42"/>
    <w:rsid w:val="008F1DED"/>
    <w:rsid w:val="008F4D34"/>
    <w:rsid w:val="00906178"/>
    <w:rsid w:val="009154A2"/>
    <w:rsid w:val="00926747"/>
    <w:rsid w:val="00933E55"/>
    <w:rsid w:val="00946257"/>
    <w:rsid w:val="00947BFA"/>
    <w:rsid w:val="00954A2C"/>
    <w:rsid w:val="0096521C"/>
    <w:rsid w:val="00973B91"/>
    <w:rsid w:val="009A545D"/>
    <w:rsid w:val="009C235A"/>
    <w:rsid w:val="009C2C14"/>
    <w:rsid w:val="00A11A79"/>
    <w:rsid w:val="00A24F34"/>
    <w:rsid w:val="00A36FF0"/>
    <w:rsid w:val="00A62018"/>
    <w:rsid w:val="00A757F7"/>
    <w:rsid w:val="00A9646F"/>
    <w:rsid w:val="00AB27AB"/>
    <w:rsid w:val="00AB31D1"/>
    <w:rsid w:val="00AB4FA2"/>
    <w:rsid w:val="00AB66FE"/>
    <w:rsid w:val="00AC55D4"/>
    <w:rsid w:val="00AD5695"/>
    <w:rsid w:val="00AE2F87"/>
    <w:rsid w:val="00B04B9E"/>
    <w:rsid w:val="00B072BC"/>
    <w:rsid w:val="00B163F2"/>
    <w:rsid w:val="00B42029"/>
    <w:rsid w:val="00B53396"/>
    <w:rsid w:val="00B7592A"/>
    <w:rsid w:val="00B76C23"/>
    <w:rsid w:val="00BB20AA"/>
    <w:rsid w:val="00BB28D6"/>
    <w:rsid w:val="00BE58DE"/>
    <w:rsid w:val="00C02342"/>
    <w:rsid w:val="00C16128"/>
    <w:rsid w:val="00C17855"/>
    <w:rsid w:val="00C453AB"/>
    <w:rsid w:val="00C54FEA"/>
    <w:rsid w:val="00C60F91"/>
    <w:rsid w:val="00C66034"/>
    <w:rsid w:val="00C82E18"/>
    <w:rsid w:val="00C94AC8"/>
    <w:rsid w:val="00CC13D0"/>
    <w:rsid w:val="00CD3BBA"/>
    <w:rsid w:val="00CD5B1B"/>
    <w:rsid w:val="00CE1A7E"/>
    <w:rsid w:val="00CE6740"/>
    <w:rsid w:val="00CF6762"/>
    <w:rsid w:val="00D047B5"/>
    <w:rsid w:val="00D14741"/>
    <w:rsid w:val="00D40648"/>
    <w:rsid w:val="00D849A2"/>
    <w:rsid w:val="00D96811"/>
    <w:rsid w:val="00DA43CC"/>
    <w:rsid w:val="00DA4554"/>
    <w:rsid w:val="00DA7929"/>
    <w:rsid w:val="00DA7E71"/>
    <w:rsid w:val="00DC5B30"/>
    <w:rsid w:val="00DC6997"/>
    <w:rsid w:val="00DC7F3D"/>
    <w:rsid w:val="00DD066E"/>
    <w:rsid w:val="00DD3402"/>
    <w:rsid w:val="00E0267A"/>
    <w:rsid w:val="00E1724A"/>
    <w:rsid w:val="00E31E40"/>
    <w:rsid w:val="00E3575E"/>
    <w:rsid w:val="00E35C85"/>
    <w:rsid w:val="00E36F85"/>
    <w:rsid w:val="00E400F1"/>
    <w:rsid w:val="00E534BE"/>
    <w:rsid w:val="00E5483D"/>
    <w:rsid w:val="00E81C62"/>
    <w:rsid w:val="00E834CA"/>
    <w:rsid w:val="00EB2587"/>
    <w:rsid w:val="00ED45EE"/>
    <w:rsid w:val="00F0024E"/>
    <w:rsid w:val="00F021D0"/>
    <w:rsid w:val="00F23FD7"/>
    <w:rsid w:val="00F46C9A"/>
    <w:rsid w:val="00F4746B"/>
    <w:rsid w:val="00F61BBB"/>
    <w:rsid w:val="00F755BD"/>
    <w:rsid w:val="00F84D1E"/>
    <w:rsid w:val="00FA0BEE"/>
    <w:rsid w:val="00FB4CF7"/>
    <w:rsid w:val="00FB5DD7"/>
    <w:rsid w:val="00FB6120"/>
    <w:rsid w:val="00FC0FA6"/>
    <w:rsid w:val="00FC4C63"/>
    <w:rsid w:val="00FF06D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34"/>
    <w:rPr>
      <w:sz w:val="24"/>
      <w:szCs w:val="24"/>
    </w:rPr>
  </w:style>
  <w:style w:type="paragraph" w:styleId="Ttulo1">
    <w:name w:val="heading 1"/>
    <w:basedOn w:val="Normal"/>
    <w:next w:val="Normal"/>
    <w:qFormat/>
    <w:rsid w:val="008F4D3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D34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4D34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8F4D34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F4D34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8F4D34"/>
    <w:pPr>
      <w:keepNext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8F4D34"/>
    <w:pPr>
      <w:keepNext/>
      <w:jc w:val="right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8F4D34"/>
    <w:pPr>
      <w:keepNext/>
      <w:outlineLvl w:val="7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F4D34"/>
    <w:pPr>
      <w:jc w:val="center"/>
    </w:pPr>
    <w:rPr>
      <w:b/>
      <w:bCs/>
      <w:sz w:val="22"/>
    </w:rPr>
  </w:style>
  <w:style w:type="character" w:styleId="Hyperlink">
    <w:name w:val="Hyperlink"/>
    <w:basedOn w:val="Fontepargpadro"/>
    <w:rsid w:val="008F4D34"/>
    <w:rPr>
      <w:color w:val="0000FF"/>
      <w:u w:val="single"/>
    </w:rPr>
  </w:style>
  <w:style w:type="paragraph" w:styleId="Cabealho">
    <w:name w:val="header"/>
    <w:basedOn w:val="Normal"/>
    <w:rsid w:val="008F4D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4D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54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6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34"/>
    <w:rPr>
      <w:sz w:val="24"/>
      <w:szCs w:val="24"/>
    </w:rPr>
  </w:style>
  <w:style w:type="paragraph" w:styleId="Ttulo1">
    <w:name w:val="heading 1"/>
    <w:basedOn w:val="Normal"/>
    <w:next w:val="Normal"/>
    <w:qFormat/>
    <w:rsid w:val="008F4D3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D34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4D34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8F4D34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F4D34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8F4D34"/>
    <w:pPr>
      <w:keepNext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8F4D34"/>
    <w:pPr>
      <w:keepNext/>
      <w:jc w:val="right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8F4D34"/>
    <w:pPr>
      <w:keepNext/>
      <w:outlineLvl w:val="7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F4D34"/>
    <w:pPr>
      <w:jc w:val="center"/>
    </w:pPr>
    <w:rPr>
      <w:b/>
      <w:bCs/>
      <w:sz w:val="22"/>
    </w:rPr>
  </w:style>
  <w:style w:type="character" w:styleId="Hyperlink">
    <w:name w:val="Hyperlink"/>
    <w:basedOn w:val="Fontepargpadro"/>
    <w:rsid w:val="008F4D34"/>
    <w:rPr>
      <w:color w:val="0000FF"/>
      <w:u w:val="single"/>
    </w:rPr>
  </w:style>
  <w:style w:type="paragraph" w:styleId="Cabealho">
    <w:name w:val="header"/>
    <w:basedOn w:val="Normal"/>
    <w:rsid w:val="008F4D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4D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54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6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Meus%20documentos\CERTID&#213;ES%20-%20TEMPO%20DE%20SERVI&#199;O\CERTID&#195;O%20INSS%20-%202009%20%5bPORTARIA%20154%20INSS%5d%20-%20SIRLE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CERTIDÃO INSS - 2009 [PORTARIA 154 INSS] - SIRLEI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PREVIDÊNCIA SOCIAL - PORTARIA Nº 154 -  15/05/2008</vt:lpstr>
    </vt:vector>
  </TitlesOfParts>
  <Company>Prefeitura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PREVIDÊNCIA SOCIAL - PORTARIA Nº 154 -  15/05/2008</dc:title>
  <dc:creator>user</dc:creator>
  <cp:lastModifiedBy>Cliente</cp:lastModifiedBy>
  <cp:revision>2</cp:revision>
  <cp:lastPrinted>2020-03-04T15:00:00Z</cp:lastPrinted>
  <dcterms:created xsi:type="dcterms:W3CDTF">2020-03-04T17:32:00Z</dcterms:created>
  <dcterms:modified xsi:type="dcterms:W3CDTF">2020-03-04T17:32:00Z</dcterms:modified>
</cp:coreProperties>
</file>